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72" w:rsidRDefault="00662172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662172" w:rsidRDefault="00662172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469694" r:id="rId8"/>
                    </w:object>
                  </w:r>
                </w:p>
              </w:txbxContent>
            </v:textbox>
          </v:shape>
        </w:pict>
      </w:r>
    </w:p>
    <w:p w:rsidR="00662172" w:rsidRDefault="00662172" w:rsidP="002904BB">
      <w:pPr>
        <w:rPr>
          <w:sz w:val="24"/>
        </w:rPr>
      </w:pPr>
    </w:p>
    <w:p w:rsidR="00662172" w:rsidRDefault="00662172" w:rsidP="002904BB">
      <w:pPr>
        <w:rPr>
          <w:sz w:val="24"/>
        </w:rPr>
      </w:pPr>
    </w:p>
    <w:p w:rsidR="00662172" w:rsidRDefault="00662172" w:rsidP="002904BB">
      <w:pPr>
        <w:rPr>
          <w:sz w:val="24"/>
        </w:rPr>
      </w:pPr>
    </w:p>
    <w:p w:rsidR="00662172" w:rsidRDefault="00662172" w:rsidP="002904BB">
      <w:pPr>
        <w:rPr>
          <w:noProof/>
          <w:color w:val="000000"/>
          <w:sz w:val="24"/>
        </w:rPr>
      </w:pPr>
    </w:p>
    <w:p w:rsidR="00662172" w:rsidRPr="00D91D9A" w:rsidRDefault="0066217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662172" w:rsidRPr="002F7E5C" w:rsidRDefault="00662172" w:rsidP="00D37C82">
      <w:pPr>
        <w:rPr>
          <w:b/>
          <w:color w:val="000000"/>
          <w:sz w:val="24"/>
        </w:rPr>
      </w:pPr>
    </w:p>
    <w:p w:rsidR="00662172" w:rsidRDefault="0066217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662172" w:rsidRPr="00CD11CC" w:rsidRDefault="0066217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62172" w:rsidRPr="003B4FF8" w:rsidTr="00D25119">
        <w:tc>
          <w:tcPr>
            <w:tcW w:w="3436" w:type="dxa"/>
          </w:tcPr>
          <w:p w:rsidR="00662172" w:rsidRPr="003B4FF8" w:rsidRDefault="00662172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08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662172" w:rsidRDefault="00662172" w:rsidP="00D25119"/>
          <w:p w:rsidR="00662172" w:rsidRDefault="0066217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662172" w:rsidRPr="003B4FF8" w:rsidRDefault="0066217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662172" w:rsidRDefault="0066217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63-4</w:t>
            </w:r>
          </w:p>
          <w:p w:rsidR="00662172" w:rsidRDefault="00662172" w:rsidP="00D25119">
            <w:pPr>
              <w:rPr>
                <w:b/>
                <w:color w:val="000000"/>
                <w:szCs w:val="28"/>
              </w:rPr>
            </w:pPr>
          </w:p>
          <w:p w:rsidR="00662172" w:rsidRPr="003B4FF8" w:rsidRDefault="0066217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662172" w:rsidRDefault="00662172" w:rsidP="00E64DC2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172" w:rsidRDefault="00662172" w:rsidP="00E64DC2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172" w:rsidRPr="00E64DC2" w:rsidRDefault="00662172" w:rsidP="00E64DC2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DC2">
        <w:rPr>
          <w:rFonts w:ascii="Times New Roman" w:hAnsi="Times New Roman"/>
          <w:b/>
          <w:sz w:val="28"/>
          <w:szCs w:val="28"/>
        </w:rPr>
        <w:t>О рассмотрении жалобы Могильницкого И.Р.</w:t>
      </w:r>
    </w:p>
    <w:p w:rsidR="00662172" w:rsidRPr="00E64DC2" w:rsidRDefault="00662172" w:rsidP="00E64DC2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662172" w:rsidRPr="00E64DC2" w:rsidRDefault="00662172" w:rsidP="00E64DC2">
      <w:pPr>
        <w:ind w:firstLine="708"/>
        <w:jc w:val="both"/>
        <w:rPr>
          <w:szCs w:val="28"/>
        </w:rPr>
      </w:pPr>
      <w:r w:rsidRPr="00E64DC2">
        <w:rPr>
          <w:szCs w:val="28"/>
        </w:rPr>
        <w:t xml:space="preserve">В Территориальную избирательную комиссию №24 поступила жалоба Могильницкого И.Р. </w:t>
      </w:r>
      <w:r w:rsidRPr="00E64DC2">
        <w:t xml:space="preserve">о возможном нарушении требований пункта 1 статьи 29 Федерального Закона «Об основных гарантиях избирательных прав </w:t>
      </w:r>
      <w:r w:rsidRPr="00E64DC2">
        <w:br/>
        <w:t>и права на участие в референдуме граждан Российской Федерации»</w:t>
      </w:r>
      <w:r w:rsidRPr="00E64DC2">
        <w:rPr>
          <w:szCs w:val="28"/>
        </w:rPr>
        <w:t xml:space="preserve">. </w:t>
      </w:r>
    </w:p>
    <w:p w:rsidR="00662172" w:rsidRPr="00E64DC2" w:rsidRDefault="00662172" w:rsidP="00E64DC2">
      <w:pPr>
        <w:ind w:firstLine="708"/>
        <w:jc w:val="both"/>
        <w:rPr>
          <w:szCs w:val="28"/>
        </w:rPr>
      </w:pPr>
      <w:r w:rsidRPr="00E64DC2">
        <w:rPr>
          <w:szCs w:val="28"/>
        </w:rPr>
        <w:t>ТИК №24 было установлено следующее:</w:t>
      </w:r>
    </w:p>
    <w:p w:rsidR="00662172" w:rsidRPr="00E64DC2" w:rsidRDefault="00662172" w:rsidP="00E64DC2">
      <w:pPr>
        <w:ind w:firstLine="709"/>
        <w:jc w:val="both"/>
        <w:rPr>
          <w:szCs w:val="28"/>
        </w:rPr>
      </w:pPr>
      <w:r w:rsidRPr="00E64DC2">
        <w:rPr>
          <w:szCs w:val="28"/>
        </w:rPr>
        <w:t>Из поступивших в ТИК 24 копий приказов об увольнении следует что член УИК 1582 Жаворонкова Татьяна Кимовна и См</w:t>
      </w:r>
      <w:r>
        <w:rPr>
          <w:szCs w:val="28"/>
        </w:rPr>
        <w:t>ирнова Людмила Дмитриевна с 05.</w:t>
      </w:r>
      <w:r w:rsidRPr="00E64DC2">
        <w:rPr>
          <w:szCs w:val="28"/>
        </w:rPr>
        <w:t>09.2019 года не являются со</w:t>
      </w:r>
      <w:r>
        <w:rPr>
          <w:szCs w:val="28"/>
        </w:rPr>
        <w:t>трудниками ГБОУ СОШ №337 Невско</w:t>
      </w:r>
      <w:r w:rsidRPr="00E64DC2">
        <w:rPr>
          <w:szCs w:val="28"/>
        </w:rPr>
        <w:t>го района Санкт-</w:t>
      </w:r>
      <w:r>
        <w:rPr>
          <w:szCs w:val="28"/>
        </w:rPr>
        <w:t>П</w:t>
      </w:r>
      <w:r w:rsidRPr="00E64DC2">
        <w:rPr>
          <w:szCs w:val="28"/>
        </w:rPr>
        <w:t xml:space="preserve">етербурга. </w:t>
      </w:r>
    </w:p>
    <w:p w:rsidR="00662172" w:rsidRPr="00E64DC2" w:rsidRDefault="00662172" w:rsidP="00E64DC2">
      <w:pPr>
        <w:ind w:firstLine="708"/>
        <w:jc w:val="both"/>
        <w:rPr>
          <w:szCs w:val="28"/>
        </w:rPr>
      </w:pPr>
      <w:r w:rsidRPr="00E64DC2">
        <w:rPr>
          <w:szCs w:val="28"/>
        </w:rPr>
        <w:t xml:space="preserve">Оснований для удовлетворения жалобы не имеется . </w:t>
      </w:r>
    </w:p>
    <w:p w:rsidR="00662172" w:rsidRDefault="00662172" w:rsidP="00E64DC2">
      <w:pPr>
        <w:ind w:firstLine="708"/>
        <w:jc w:val="both"/>
        <w:rPr>
          <w:szCs w:val="28"/>
        </w:rPr>
      </w:pPr>
      <w:r w:rsidRPr="00E64DC2">
        <w:rPr>
          <w:szCs w:val="28"/>
        </w:rPr>
        <w:t xml:space="preserve">На основании изложенного, Территориальная избирательная комиссия №24 </w:t>
      </w:r>
    </w:p>
    <w:p w:rsidR="00662172" w:rsidRPr="00E64DC2" w:rsidRDefault="00662172" w:rsidP="00E64DC2">
      <w:pPr>
        <w:ind w:firstLine="708"/>
        <w:jc w:val="both"/>
        <w:rPr>
          <w:szCs w:val="28"/>
        </w:rPr>
      </w:pPr>
    </w:p>
    <w:p w:rsidR="00662172" w:rsidRPr="00E64DC2" w:rsidRDefault="00662172" w:rsidP="00842EAB">
      <w:pPr>
        <w:jc w:val="both"/>
        <w:rPr>
          <w:b/>
          <w:szCs w:val="28"/>
        </w:rPr>
      </w:pPr>
      <w:r w:rsidRPr="00E64DC2">
        <w:rPr>
          <w:b/>
          <w:i/>
          <w:szCs w:val="28"/>
        </w:rPr>
        <w:t>Р Е Ш И Л А:</w:t>
      </w:r>
    </w:p>
    <w:p w:rsidR="00662172" w:rsidRPr="00E64DC2" w:rsidRDefault="00662172" w:rsidP="00E64DC2">
      <w:pPr>
        <w:pStyle w:val="BodyText"/>
        <w:numPr>
          <w:ilvl w:val="0"/>
          <w:numId w:val="6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DC2">
        <w:rPr>
          <w:rFonts w:ascii="Times New Roman" w:hAnsi="Times New Roman"/>
          <w:sz w:val="28"/>
          <w:szCs w:val="28"/>
        </w:rPr>
        <w:t>В удовлетворении жалобы Могильницкого И.Р. отказать.</w:t>
      </w:r>
    </w:p>
    <w:p w:rsidR="00662172" w:rsidRPr="00E64DC2" w:rsidRDefault="00662172" w:rsidP="00E64DC2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662172" w:rsidRPr="00E64DC2" w:rsidRDefault="00662172" w:rsidP="00B8166E">
      <w:pPr>
        <w:jc w:val="both"/>
        <w:rPr>
          <w:szCs w:val="28"/>
        </w:rPr>
      </w:pPr>
      <w:r w:rsidRPr="00E64DC2">
        <w:rPr>
          <w:szCs w:val="28"/>
        </w:rPr>
        <w:t xml:space="preserve">Председатель Территориальной </w:t>
      </w:r>
    </w:p>
    <w:p w:rsidR="00662172" w:rsidRPr="00E64DC2" w:rsidRDefault="00662172" w:rsidP="00B8166E">
      <w:pPr>
        <w:jc w:val="both"/>
        <w:rPr>
          <w:szCs w:val="28"/>
        </w:rPr>
      </w:pPr>
      <w:r w:rsidRPr="00E64DC2">
        <w:rPr>
          <w:szCs w:val="28"/>
        </w:rPr>
        <w:t>избирательной комиссии № 24</w:t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  <w:t>А.Ю. Рудаков</w:t>
      </w:r>
    </w:p>
    <w:p w:rsidR="00662172" w:rsidRPr="00E64DC2" w:rsidRDefault="00662172" w:rsidP="00B8166E">
      <w:pPr>
        <w:jc w:val="both"/>
        <w:rPr>
          <w:szCs w:val="28"/>
        </w:rPr>
      </w:pPr>
    </w:p>
    <w:p w:rsidR="00662172" w:rsidRDefault="00662172" w:rsidP="00B8166E">
      <w:pPr>
        <w:jc w:val="both"/>
        <w:rPr>
          <w:szCs w:val="28"/>
        </w:rPr>
      </w:pPr>
      <w:r w:rsidRPr="00E64DC2">
        <w:rPr>
          <w:szCs w:val="28"/>
        </w:rPr>
        <w:t>Секретарь</w:t>
      </w:r>
      <w:r>
        <w:rPr>
          <w:szCs w:val="28"/>
        </w:rPr>
        <w:t xml:space="preserve"> Территориальной </w:t>
      </w:r>
    </w:p>
    <w:p w:rsidR="00662172" w:rsidRDefault="00662172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662172" w:rsidSect="006B4EB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72" w:rsidRDefault="00662172" w:rsidP="008A42CE">
      <w:r>
        <w:separator/>
      </w:r>
    </w:p>
  </w:endnote>
  <w:endnote w:type="continuationSeparator" w:id="0">
    <w:p w:rsidR="00662172" w:rsidRDefault="00662172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72" w:rsidRDefault="00662172" w:rsidP="008A42CE">
      <w:r>
        <w:separator/>
      </w:r>
    </w:p>
  </w:footnote>
  <w:footnote w:type="continuationSeparator" w:id="0">
    <w:p w:rsidR="00662172" w:rsidRDefault="00662172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6A"/>
    <w:multiLevelType w:val="hybridMultilevel"/>
    <w:tmpl w:val="B8D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4A25"/>
    <w:rsid w:val="00047D8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0F013C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57FF"/>
    <w:rsid w:val="001E75B4"/>
    <w:rsid w:val="001F59AD"/>
    <w:rsid w:val="0021300D"/>
    <w:rsid w:val="00213383"/>
    <w:rsid w:val="00213BD0"/>
    <w:rsid w:val="002156BE"/>
    <w:rsid w:val="00221841"/>
    <w:rsid w:val="00222DEB"/>
    <w:rsid w:val="00222E1C"/>
    <w:rsid w:val="002275EE"/>
    <w:rsid w:val="00230470"/>
    <w:rsid w:val="00240DA5"/>
    <w:rsid w:val="00250552"/>
    <w:rsid w:val="0028522A"/>
    <w:rsid w:val="002904BB"/>
    <w:rsid w:val="002A5857"/>
    <w:rsid w:val="002A7F2B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24E4"/>
    <w:rsid w:val="003477DC"/>
    <w:rsid w:val="003541A7"/>
    <w:rsid w:val="00366601"/>
    <w:rsid w:val="00375025"/>
    <w:rsid w:val="00384CAB"/>
    <w:rsid w:val="0038700B"/>
    <w:rsid w:val="003A3E64"/>
    <w:rsid w:val="003B1557"/>
    <w:rsid w:val="003B4FF8"/>
    <w:rsid w:val="003C4363"/>
    <w:rsid w:val="003D614B"/>
    <w:rsid w:val="003D74BC"/>
    <w:rsid w:val="003E465F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A7FA2"/>
    <w:rsid w:val="004C0A2D"/>
    <w:rsid w:val="004C1716"/>
    <w:rsid w:val="004C519D"/>
    <w:rsid w:val="004C6B40"/>
    <w:rsid w:val="004D06B6"/>
    <w:rsid w:val="004D1380"/>
    <w:rsid w:val="004E00B0"/>
    <w:rsid w:val="004E4640"/>
    <w:rsid w:val="004E56D9"/>
    <w:rsid w:val="004F0FAB"/>
    <w:rsid w:val="004F7D36"/>
    <w:rsid w:val="005142FB"/>
    <w:rsid w:val="0054352A"/>
    <w:rsid w:val="005511D1"/>
    <w:rsid w:val="00565E63"/>
    <w:rsid w:val="005715AA"/>
    <w:rsid w:val="00582DB1"/>
    <w:rsid w:val="005840B1"/>
    <w:rsid w:val="00593450"/>
    <w:rsid w:val="005C0001"/>
    <w:rsid w:val="005E3D74"/>
    <w:rsid w:val="005F2085"/>
    <w:rsid w:val="005F61FE"/>
    <w:rsid w:val="006030C6"/>
    <w:rsid w:val="00605E53"/>
    <w:rsid w:val="0060617A"/>
    <w:rsid w:val="00613A28"/>
    <w:rsid w:val="00613D49"/>
    <w:rsid w:val="0061728C"/>
    <w:rsid w:val="00632259"/>
    <w:rsid w:val="006511FC"/>
    <w:rsid w:val="0065248B"/>
    <w:rsid w:val="00656962"/>
    <w:rsid w:val="006616BD"/>
    <w:rsid w:val="00662172"/>
    <w:rsid w:val="00667221"/>
    <w:rsid w:val="006714F0"/>
    <w:rsid w:val="00671F51"/>
    <w:rsid w:val="00683ECC"/>
    <w:rsid w:val="006960C5"/>
    <w:rsid w:val="006979C1"/>
    <w:rsid w:val="006A3AA5"/>
    <w:rsid w:val="006A5FB7"/>
    <w:rsid w:val="006B23FF"/>
    <w:rsid w:val="006B4EB3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47DF0"/>
    <w:rsid w:val="00757DEC"/>
    <w:rsid w:val="00767791"/>
    <w:rsid w:val="0077190A"/>
    <w:rsid w:val="007729BC"/>
    <w:rsid w:val="007B1AD4"/>
    <w:rsid w:val="007B6B17"/>
    <w:rsid w:val="007B757D"/>
    <w:rsid w:val="007E1362"/>
    <w:rsid w:val="007E2AB9"/>
    <w:rsid w:val="00801D60"/>
    <w:rsid w:val="0081004D"/>
    <w:rsid w:val="0081381E"/>
    <w:rsid w:val="008176BA"/>
    <w:rsid w:val="00820324"/>
    <w:rsid w:val="0083430A"/>
    <w:rsid w:val="008374B6"/>
    <w:rsid w:val="00842EAB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B65A2"/>
    <w:rsid w:val="008C329A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E6E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401D9"/>
    <w:rsid w:val="00A60A40"/>
    <w:rsid w:val="00A62581"/>
    <w:rsid w:val="00A66E84"/>
    <w:rsid w:val="00A819C8"/>
    <w:rsid w:val="00A8322E"/>
    <w:rsid w:val="00AB4860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478BC"/>
    <w:rsid w:val="00C538F6"/>
    <w:rsid w:val="00C56809"/>
    <w:rsid w:val="00C90B73"/>
    <w:rsid w:val="00CB0674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A114E"/>
    <w:rsid w:val="00DC3686"/>
    <w:rsid w:val="00DE653C"/>
    <w:rsid w:val="00DF0930"/>
    <w:rsid w:val="00DF152D"/>
    <w:rsid w:val="00DF649E"/>
    <w:rsid w:val="00DF779D"/>
    <w:rsid w:val="00E07B64"/>
    <w:rsid w:val="00E1158C"/>
    <w:rsid w:val="00E30566"/>
    <w:rsid w:val="00E378D7"/>
    <w:rsid w:val="00E37B3B"/>
    <w:rsid w:val="00E56368"/>
    <w:rsid w:val="00E64DC2"/>
    <w:rsid w:val="00E67734"/>
    <w:rsid w:val="00E82819"/>
    <w:rsid w:val="00E91904"/>
    <w:rsid w:val="00E963B3"/>
    <w:rsid w:val="00EB3AB0"/>
    <w:rsid w:val="00EB59BB"/>
    <w:rsid w:val="00ED1A20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7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1</Pages>
  <Words>151</Words>
  <Characters>866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2019-09-08T14:33:00Z</cp:lastPrinted>
  <dcterms:created xsi:type="dcterms:W3CDTF">2019-09-08T14:42:00Z</dcterms:created>
  <dcterms:modified xsi:type="dcterms:W3CDTF">2019-09-08T14:42:00Z</dcterms:modified>
</cp:coreProperties>
</file>